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143EC" w14:textId="600762D4" w:rsidR="00F90B08" w:rsidRDefault="00B03408" w:rsidP="007033A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Geavanceerde</w:t>
      </w:r>
      <w:r w:rsidR="00374504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 xml:space="preserve"> </w:t>
      </w:r>
      <w:r w:rsidR="007033AE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Foetale</w:t>
      </w:r>
      <w:r w:rsidR="00CD4A1B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 xml:space="preserve"> Echocardiografie</w:t>
      </w:r>
    </w:p>
    <w:p w14:paraId="46E760DE" w14:textId="1130B8E8" w:rsidR="00F90B08" w:rsidRPr="00F90B08" w:rsidRDefault="00F90B08" w:rsidP="007033AE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580143"/>
          <w:sz w:val="28"/>
          <w:szCs w:val="34"/>
          <w:lang w:val="nl-NL" w:eastAsia="nl-NL"/>
        </w:rPr>
      </w:pPr>
      <w:r w:rsidRPr="00F90B08">
        <w:rPr>
          <w:rFonts w:ascii="Arial" w:eastAsia="Times New Roman" w:hAnsi="Arial" w:cs="Arial"/>
          <w:bCs/>
          <w:color w:val="580143"/>
          <w:sz w:val="28"/>
          <w:szCs w:val="34"/>
          <w:lang w:val="nl-NL" w:eastAsia="nl-NL"/>
        </w:rPr>
        <w:t xml:space="preserve">- </w:t>
      </w:r>
      <w:r w:rsidR="00B63C87">
        <w:rPr>
          <w:rFonts w:ascii="Arial" w:eastAsia="Times New Roman" w:hAnsi="Arial" w:cs="Arial"/>
          <w:bCs/>
          <w:color w:val="580143"/>
          <w:sz w:val="28"/>
          <w:szCs w:val="34"/>
          <w:lang w:val="nl-NL" w:eastAsia="nl-NL"/>
        </w:rPr>
        <w:t>probleem ge</w:t>
      </w:r>
      <w:r w:rsidR="005D3F83">
        <w:rPr>
          <w:rFonts w:ascii="Arial" w:eastAsia="Times New Roman" w:hAnsi="Arial" w:cs="Arial"/>
          <w:bCs/>
          <w:color w:val="580143"/>
          <w:sz w:val="28"/>
          <w:szCs w:val="34"/>
          <w:lang w:val="nl-NL" w:eastAsia="nl-NL"/>
        </w:rPr>
        <w:t>o</w:t>
      </w:r>
      <w:r w:rsidR="00B63C87">
        <w:rPr>
          <w:rFonts w:ascii="Arial" w:eastAsia="Times New Roman" w:hAnsi="Arial" w:cs="Arial"/>
          <w:bCs/>
          <w:color w:val="580143"/>
          <w:sz w:val="28"/>
          <w:szCs w:val="34"/>
          <w:lang w:val="nl-NL" w:eastAsia="nl-NL"/>
        </w:rPr>
        <w:t>ri</w:t>
      </w:r>
      <w:r w:rsidR="005D3F83">
        <w:rPr>
          <w:rFonts w:ascii="Arial" w:eastAsia="Times New Roman" w:hAnsi="Arial" w:cs="Arial"/>
          <w:bCs/>
          <w:color w:val="580143"/>
          <w:sz w:val="28"/>
          <w:szCs w:val="34"/>
          <w:lang w:val="nl-NL" w:eastAsia="nl-NL"/>
        </w:rPr>
        <w:t>ë</w:t>
      </w:r>
      <w:r w:rsidR="00B63C87">
        <w:rPr>
          <w:rFonts w:ascii="Arial" w:eastAsia="Times New Roman" w:hAnsi="Arial" w:cs="Arial"/>
          <w:bCs/>
          <w:color w:val="580143"/>
          <w:sz w:val="28"/>
          <w:szCs w:val="34"/>
          <w:lang w:val="nl-NL" w:eastAsia="nl-NL"/>
        </w:rPr>
        <w:t>nteerd scannen</w:t>
      </w:r>
      <w:r w:rsidRPr="00F90B08">
        <w:rPr>
          <w:rFonts w:ascii="Arial" w:eastAsia="Times New Roman" w:hAnsi="Arial" w:cs="Arial"/>
          <w:bCs/>
          <w:color w:val="580143"/>
          <w:sz w:val="28"/>
          <w:szCs w:val="34"/>
          <w:lang w:val="nl-NL" w:eastAsia="nl-NL"/>
        </w:rPr>
        <w:t xml:space="preserve"> -</w:t>
      </w:r>
    </w:p>
    <w:p w14:paraId="357BFDF7" w14:textId="77777777" w:rsidR="007033AE" w:rsidRDefault="007033AE" w:rsidP="00CD4A1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</w:p>
    <w:p w14:paraId="70CAB3FC" w14:textId="4690BF9B" w:rsidR="00CD4A1B" w:rsidRPr="00CD4A1B" w:rsidRDefault="00CD4A1B" w:rsidP="007033A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</w:pPr>
      <w:r w:rsidRPr="00CD4A1B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Programma</w:t>
      </w:r>
      <w:r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 xml:space="preserve"> </w:t>
      </w:r>
      <w:r w:rsidR="00A13193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27</w:t>
      </w:r>
      <w:r w:rsidR="00D357C8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 xml:space="preserve"> </w:t>
      </w:r>
      <w:r w:rsidR="00A13193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november</w:t>
      </w:r>
      <w:r w:rsidR="00D357C8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 xml:space="preserve"> </w:t>
      </w:r>
      <w:r w:rsidR="00DD7DED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201</w:t>
      </w:r>
      <w:r w:rsidR="00D357C8">
        <w:rPr>
          <w:rFonts w:ascii="Arial" w:eastAsia="Times New Roman" w:hAnsi="Arial" w:cs="Arial"/>
          <w:b/>
          <w:bCs/>
          <w:color w:val="580143"/>
          <w:sz w:val="34"/>
          <w:szCs w:val="34"/>
          <w:lang w:val="nl-NL" w:eastAsia="nl-NL"/>
        </w:rPr>
        <w:t>8</w:t>
      </w:r>
    </w:p>
    <w:tbl>
      <w:tblPr>
        <w:tblW w:w="8756" w:type="dxa"/>
        <w:tblCellSpacing w:w="15" w:type="dxa"/>
        <w:tblInd w:w="4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8041"/>
        <w:gridCol w:w="77"/>
        <w:gridCol w:w="92"/>
      </w:tblGrid>
      <w:tr w:rsidR="00CD4A1B" w:rsidRPr="00CD4A1B" w14:paraId="0809B8B2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B67C0C9" w14:textId="77777777" w:rsidR="007033AE" w:rsidRDefault="007033AE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14:paraId="465BAAC6" w14:textId="77777777" w:rsidR="007033AE" w:rsidRDefault="007033AE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14:paraId="45B339E8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08:30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7C15A2B" w14:textId="77777777" w:rsidR="007033AE" w:rsidRDefault="007033AE" w:rsidP="00CD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14:paraId="1FACD1C7" w14:textId="77777777" w:rsidR="007033AE" w:rsidRDefault="007033AE" w:rsidP="00CD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14:paraId="43F894F0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Registratie en koffie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2768644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D4A1B" w:rsidRPr="00CD4A1B" w14:paraId="15F6E4CB" w14:textId="77777777" w:rsidTr="0095668C">
        <w:trPr>
          <w:gridAfter w:val="1"/>
          <w:tblCellSpacing w:w="15" w:type="dxa"/>
        </w:trPr>
        <w:tc>
          <w:tcPr>
            <w:tcW w:w="8679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7FF3DE8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CD4A1B" w:rsidRPr="00CD4A1B" w14:paraId="7863CE54" w14:textId="77777777" w:rsidTr="0095668C">
        <w:trPr>
          <w:tblCellSpacing w:w="15" w:type="dxa"/>
        </w:trPr>
        <w:tc>
          <w:tcPr>
            <w:tcW w:w="95" w:type="dxa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BB40ECC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5A873CA" w14:textId="6F560869" w:rsidR="00CD4A1B" w:rsidRPr="00CD4A1B" w:rsidRDefault="00CD4A1B" w:rsidP="00634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i/>
                <w:iCs/>
                <w:color w:val="333333"/>
                <w:sz w:val="17"/>
                <w:szCs w:val="17"/>
                <w:lang w:val="nl-NL" w:eastAsia="nl-NL"/>
              </w:rPr>
              <w:t>Voorzitter</w:t>
            </w: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="006341EE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Monique</w:t>
            </w: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 Haak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A6ED165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CD4A1B" w:rsidRPr="00CD4A1B" w14:paraId="26502A6C" w14:textId="77777777" w:rsidTr="0095668C">
        <w:trPr>
          <w:gridAfter w:val="1"/>
          <w:tblCellSpacing w:w="15" w:type="dxa"/>
        </w:trPr>
        <w:tc>
          <w:tcPr>
            <w:tcW w:w="8679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7EF6706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CD4A1B" w:rsidRPr="00CD4A1B" w14:paraId="4F3295B3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C783185" w14:textId="77777777" w:rsidR="00CD4A1B" w:rsidRPr="00CD4A1B" w:rsidRDefault="00F90B0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08:55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A10B5AC" w14:textId="7522938D" w:rsidR="00CD4A1B" w:rsidRPr="00CD4A1B" w:rsidRDefault="00CD4A1B" w:rsidP="006341E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Opening</w:t>
            </w: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E167926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D4A1B" w:rsidRPr="00967905" w14:paraId="3FFE1F18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2A5C745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09:0</w:t>
            </w:r>
            <w:r w:rsidR="00F90B08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A53FD20" w14:textId="0CE06347" w:rsidR="00CD4A1B" w:rsidRDefault="005D3F83" w:rsidP="002C4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Segmentale analyse van het </w:t>
            </w:r>
            <w:r w:rsidR="00CD4A1B"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hart (inclusief </w:t>
            </w:r>
            <w:r w:rsidR="006341E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anatomische </w:t>
            </w:r>
            <w:r w:rsidR="00CD4A1B"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demonstratie)</w:t>
            </w:r>
            <w:r w:rsidR="00A13193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="00A13193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</w:r>
            <w:r w:rsidR="002C43B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Monique</w:t>
            </w:r>
            <w:r w:rsidR="00990392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 </w:t>
            </w:r>
            <w:r w:rsidR="00CD4A1B"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Jongbloed</w:t>
            </w:r>
          </w:p>
          <w:p w14:paraId="0CDA9AB4" w14:textId="33727DE1" w:rsidR="002C43BB" w:rsidRPr="00CD4A1B" w:rsidRDefault="002C43BB" w:rsidP="002C4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96DAFCD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D4A1B" w:rsidRPr="00967905" w14:paraId="4BAE2162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2FBAA79" w14:textId="34267A45" w:rsidR="00CD4A1B" w:rsidRPr="00CD4A1B" w:rsidRDefault="005D3F83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10.00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BC793C3" w14:textId="482A61DD" w:rsidR="00CD4A1B" w:rsidRPr="00CD4A1B" w:rsidRDefault="002C43BB" w:rsidP="002C43B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Het gespecialiseerde foetal</w:t>
            </w:r>
            <w:r w:rsidR="008A67B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hartonderzoek</w:t>
            </w:r>
            <w:r w:rsidR="00CD4A1B"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Monique</w:t>
            </w:r>
            <w:r w:rsidR="00CD4A1B"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 Haak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27C7556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D4A1B" w:rsidRPr="00967905" w14:paraId="24CB603D" w14:textId="77777777" w:rsidTr="0095668C">
        <w:trPr>
          <w:gridAfter w:val="1"/>
          <w:tblCellSpacing w:w="15" w:type="dxa"/>
        </w:trPr>
        <w:tc>
          <w:tcPr>
            <w:tcW w:w="8679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2438ED4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</w:tr>
      <w:tr w:rsidR="00441F04" w:rsidRPr="0095668C" w14:paraId="7CB1B951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2937DC81" w14:textId="38425765" w:rsidR="00441F04" w:rsidRPr="00CD4A1B" w:rsidRDefault="00441F04" w:rsidP="00441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10:</w:t>
            </w:r>
            <w:r w:rsidR="005D3F83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4</w:t>
            </w: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14:paraId="5F12FA42" w14:textId="52173C97" w:rsidR="00441F04" w:rsidRDefault="00441F04" w:rsidP="00441F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Practi</w:t>
            </w:r>
            <w:r w:rsidR="00A13193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cum ‘het normale hart’</w:t>
            </w:r>
          </w:p>
          <w:p w14:paraId="7617950F" w14:textId="77777777" w:rsidR="00441F04" w:rsidRPr="00CD4A1B" w:rsidRDefault="00441F04" w:rsidP="00441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</w:tcPr>
          <w:p w14:paraId="01BE4D8D" w14:textId="641F97C1" w:rsidR="00441F04" w:rsidRPr="00CD4A1B" w:rsidRDefault="00441F04" w:rsidP="00441F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CD4A1B" w:rsidRPr="0095668C" w14:paraId="2EDA3F9F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91F40E1" w14:textId="4F2CD0C4" w:rsidR="00CD4A1B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11:10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B40A5DF" w14:textId="77777777" w:rsidR="00974D78" w:rsidRDefault="00CD4A1B" w:rsidP="00A13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Koffiepauze</w:t>
            </w:r>
            <w:r w:rsidR="00974D78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</w:t>
            </w:r>
          </w:p>
          <w:p w14:paraId="1F43391D" w14:textId="607C4A70" w:rsidR="00A13193" w:rsidRPr="00CD4A1B" w:rsidRDefault="00A13193" w:rsidP="00A1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0F2D4CA" w14:textId="77777777" w:rsidR="00CD4A1B" w:rsidRPr="00CD4A1B" w:rsidRDefault="00CD4A1B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441F04" w:rsidRPr="00967905" w14:paraId="56EE787D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05C78285" w14:textId="2B0DADB1" w:rsidR="00441F04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11:</w:t>
            </w:r>
            <w:r w:rsidR="005D3F83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4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14:paraId="39ABA5FC" w14:textId="77777777" w:rsidR="00124FD6" w:rsidRDefault="00B63C87" w:rsidP="00124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Een kleine linker kamer </w:t>
            </w:r>
            <w:r w:rsidR="008D75A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</w:t>
            </w:r>
          </w:p>
          <w:p w14:paraId="51E6CDEE" w14:textId="090B992E" w:rsidR="00441F04" w:rsidRPr="00CD4A1B" w:rsidRDefault="00B63C87" w:rsidP="00124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M</w:t>
            </w:r>
            <w:r w:rsidR="008A67B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onique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 Jongbloed</w:t>
            </w:r>
            <w:r w:rsidR="008A67B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 &amp; Monique </w:t>
            </w: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Haak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</w:tcPr>
          <w:p w14:paraId="1E770458" w14:textId="77777777" w:rsidR="00441F04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441F04" w:rsidRPr="00967905" w14:paraId="406B9292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1591290E" w14:textId="77777777" w:rsidR="00441F04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14:paraId="7CE0C929" w14:textId="77777777" w:rsidR="00441F04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</w:tcPr>
          <w:p w14:paraId="56922A3F" w14:textId="77777777" w:rsidR="00441F04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CD4A1B" w14:paraId="67058733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9E2C327" w14:textId="529B8803" w:rsidR="00974D78" w:rsidRPr="00CD4A1B" w:rsidRDefault="008D75A6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12:4</w:t>
            </w:r>
            <w:r w:rsidR="00521A97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B65A063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Lunch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4C6BB1F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CD4A1B" w14:paraId="30EBC2A9" w14:textId="77777777" w:rsidTr="0095668C">
        <w:trPr>
          <w:gridAfter w:val="1"/>
          <w:tblCellSpacing w:w="15" w:type="dxa"/>
        </w:trPr>
        <w:tc>
          <w:tcPr>
            <w:tcW w:w="8679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A20A1CB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441F04" w:rsidRPr="00CD4A1B" w14:paraId="20795C88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5F97A608" w14:textId="77777777" w:rsidR="00441F04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14:paraId="57C97C89" w14:textId="77777777" w:rsidR="00441F04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</w:tcPr>
          <w:p w14:paraId="67BB88BB" w14:textId="77777777" w:rsidR="00441F04" w:rsidRPr="00CD4A1B" w:rsidRDefault="00441F04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967905" w14:paraId="07075A4E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ADF84C7" w14:textId="77777777" w:rsidR="00974D78" w:rsidRPr="00CD4A1B" w:rsidRDefault="00521A97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13:30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A7EFFDD" w14:textId="77777777" w:rsidR="00124FD6" w:rsidRDefault="009D14C5" w:rsidP="00124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Een afwijkend 4 kamerbeeld</w:t>
            </w:r>
            <w:r w:rsidR="00306B1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</w:t>
            </w:r>
          </w:p>
          <w:p w14:paraId="1BF5A90D" w14:textId="1A28272B" w:rsidR="00974D78" w:rsidRPr="00CD4A1B" w:rsidRDefault="009D14C5" w:rsidP="00124FD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Katinka </w:t>
            </w:r>
            <w:r w:rsidR="008D75A6"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Teunissen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A631AC9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967905" w14:paraId="0A0723C3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020082D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7E675C6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F40F516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F30737" w:rsidRPr="00967905" w14:paraId="66CBB63B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4EF3B05A" w14:textId="77777777" w:rsidR="00F30737" w:rsidRDefault="00F30737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14:00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14:paraId="75C15598" w14:textId="296687A9" w:rsidR="00F30737" w:rsidRDefault="009D14C5" w:rsidP="00F307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Een afwijkend</w:t>
            </w:r>
            <w:r w:rsidR="00C3601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</w:t>
            </w:r>
            <w:proofErr w:type="spellStart"/>
            <w:r w:rsidR="00C3601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three-vessel</w:t>
            </w:r>
            <w:proofErr w:type="spellEnd"/>
            <w:r w:rsidR="00C36010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view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(deel 1)</w:t>
            </w:r>
            <w:r w:rsidR="00F30737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</w:t>
            </w:r>
          </w:p>
          <w:p w14:paraId="5E283789" w14:textId="4D913DF5" w:rsidR="00F30737" w:rsidRPr="00A134B5" w:rsidRDefault="006F14A4" w:rsidP="00F30737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 xml:space="preserve">Monique </w:t>
            </w:r>
            <w:r w:rsidR="00F30737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 xml:space="preserve">Jongbloed </w:t>
            </w:r>
            <w:r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 xml:space="preserve">en </w:t>
            </w:r>
            <w:r w:rsidR="00F30737" w:rsidRPr="00A134B5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 xml:space="preserve">Luc de </w:t>
            </w:r>
            <w:proofErr w:type="spellStart"/>
            <w:r w:rsidR="00F30737" w:rsidRPr="00A134B5"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  <w:t>Catte</w:t>
            </w:r>
            <w:proofErr w:type="spellEnd"/>
          </w:p>
          <w:p w14:paraId="47E77CE7" w14:textId="77777777" w:rsidR="00F30737" w:rsidRDefault="00F30737" w:rsidP="00CD4A1B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</w:tcPr>
          <w:p w14:paraId="16AF869B" w14:textId="77777777" w:rsidR="00F30737" w:rsidRPr="00CD4A1B" w:rsidRDefault="00F30737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124FD6" w14:paraId="4EE30C0F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01AF20A" w14:textId="77777777" w:rsidR="00974D78" w:rsidRPr="00CD4A1B" w:rsidRDefault="00521A97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14</w:t>
            </w:r>
            <w:r w:rsidR="00F30737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E24AD74" w14:textId="77777777" w:rsidR="00124FD6" w:rsidRDefault="009D14C5" w:rsidP="009D14C5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Een afwijkend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three-vessel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view (deel 2</w:t>
            </w:r>
            <w:r w:rsidR="00124FD6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)</w:t>
            </w:r>
            <w:r w:rsidDel="009D14C5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 xml:space="preserve"> </w:t>
            </w:r>
          </w:p>
          <w:p w14:paraId="10E5B479" w14:textId="77777777" w:rsidR="00A13193" w:rsidRDefault="009D14C5" w:rsidP="00A131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Monique Haak</w:t>
            </w:r>
          </w:p>
          <w:p w14:paraId="48C1E61A" w14:textId="5749311D" w:rsidR="005F0A4A" w:rsidRPr="00306B15" w:rsidRDefault="009D14C5" w:rsidP="00A13193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1A5560D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F30737" w:rsidRPr="00CD4A1B" w14:paraId="7F839182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77528565" w14:textId="77777777" w:rsidR="00F30737" w:rsidRPr="00CD4A1B" w:rsidRDefault="00F30737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15:00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14:paraId="33D46DC0" w14:textId="77777777" w:rsidR="00F30737" w:rsidRDefault="00374504" w:rsidP="00CD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Theepauze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</w:tcPr>
          <w:p w14:paraId="7783348A" w14:textId="77777777" w:rsidR="00F30737" w:rsidRPr="00CD4A1B" w:rsidRDefault="00F30737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967905" w14:paraId="55491884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75722055" w14:textId="77777777" w:rsidR="00374504" w:rsidRDefault="00374504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  <w:p w14:paraId="364F63AD" w14:textId="77777777" w:rsidR="00974D78" w:rsidRPr="00CD4A1B" w:rsidRDefault="00C36010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15</w:t>
            </w:r>
            <w:r w:rsidR="005F0A4A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:30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E7C3277" w14:textId="77777777" w:rsidR="006F14A4" w:rsidRDefault="006F14A4" w:rsidP="003745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  <w:p w14:paraId="0E8FB83D" w14:textId="77777777" w:rsidR="00124FD6" w:rsidRDefault="006F14A4" w:rsidP="00124FD6">
            <w:p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Een kleine rechter kamer</w:t>
            </w:r>
            <w:r w:rsidR="00374504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 xml:space="preserve"> </w:t>
            </w:r>
          </w:p>
          <w:p w14:paraId="55BF699C" w14:textId="2DEE175A" w:rsidR="00974D78" w:rsidRPr="00CD4A1B" w:rsidRDefault="00374504" w:rsidP="00124FD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Luc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Catte</w:t>
            </w:r>
            <w:proofErr w:type="spellEnd"/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2B4370BF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B63C87" w:rsidRPr="00967905" w14:paraId="1ECF7182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703E6494" w14:textId="77777777" w:rsidR="00B63C87" w:rsidRPr="00CD4A1B" w:rsidRDefault="00B63C87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</w:tcPr>
          <w:p w14:paraId="24A57FCC" w14:textId="77777777" w:rsidR="00B63C87" w:rsidRPr="00CD4A1B" w:rsidRDefault="00B63C87" w:rsidP="00CD4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</w:tcPr>
          <w:p w14:paraId="7C247CAA" w14:textId="77777777" w:rsidR="00B63C87" w:rsidRPr="00CD4A1B" w:rsidRDefault="00B63C87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CD4A1B" w14:paraId="2543F707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742437F" w14:textId="77777777" w:rsidR="00974D78" w:rsidRPr="00CD4A1B" w:rsidRDefault="00C36010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16:00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1D75543" w14:textId="77777777" w:rsidR="00124FD6" w:rsidRDefault="00C1730B" w:rsidP="00124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</w:pPr>
            <w:r w:rsidRPr="00C1730B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 xml:space="preserve">Bijzondere bevindingen op de </w:t>
            </w:r>
            <w:r w:rsidR="003860AD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 xml:space="preserve">foetale </w:t>
            </w:r>
            <w:r w:rsidRPr="00C1730B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>hartpoli</w:t>
            </w:r>
            <w:r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 xml:space="preserve"> </w:t>
            </w:r>
          </w:p>
          <w:p w14:paraId="5AD055D4" w14:textId="3CEE8C62" w:rsidR="00E34C86" w:rsidRPr="00E34C86" w:rsidRDefault="006F14A4" w:rsidP="00124FD6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Katinka </w:t>
            </w:r>
            <w:r w:rsidR="00E34C86"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Teunissen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05799B35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CD4A1B" w14:paraId="36BF2CE3" w14:textId="77777777" w:rsidTr="0095668C">
        <w:trPr>
          <w:gridAfter w:val="1"/>
          <w:tblCellSpacing w:w="15" w:type="dxa"/>
        </w:trPr>
        <w:tc>
          <w:tcPr>
            <w:tcW w:w="8679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B6898EA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CD4A1B" w14:paraId="5135CC4D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F29DF2C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4638B9A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59EF6D02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967905" w14:paraId="46B80FCE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7EB995D" w14:textId="77777777" w:rsidR="00974D78" w:rsidRPr="00CD4A1B" w:rsidRDefault="008A4226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16:25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4675422" w14:textId="50E40199" w:rsidR="00974D78" w:rsidRPr="008A4226" w:rsidRDefault="006F14A4" w:rsidP="006F14A4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>Het b</w:t>
            </w:r>
            <w:r w:rsidR="008A4226" w:rsidRPr="008A4226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>elang</w:t>
            </w:r>
            <w:r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 xml:space="preserve"> van een</w:t>
            </w:r>
            <w:r w:rsidR="008A4226" w:rsidRPr="008A4226"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 xml:space="preserve"> prenatale diagnose, opvang post partum</w:t>
            </w:r>
            <w:r>
              <w:rPr>
                <w:rFonts w:ascii="Arial" w:eastAsia="Times New Roman" w:hAnsi="Arial" w:cs="Arial"/>
                <w:b/>
                <w:color w:val="333333"/>
                <w:sz w:val="17"/>
                <w:szCs w:val="17"/>
                <w:lang w:val="nl-NL" w:eastAsia="nl-NL"/>
              </w:rPr>
              <w:t xml:space="preserve"> en de (on)mogelijkheden van chirurgie</w:t>
            </w: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4B1383E7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CD4A1B" w14:paraId="400BBF5F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1E433857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13D527AB" w14:textId="4A70DC00" w:rsidR="00974D78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L</w:t>
            </w:r>
            <w:r w:rsidR="006F14A4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ukas</w:t>
            </w: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 xml:space="preserve"> </w:t>
            </w:r>
            <w:proofErr w:type="spellStart"/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Rammeloo</w:t>
            </w:r>
            <w:proofErr w:type="spellEnd"/>
          </w:p>
          <w:p w14:paraId="735F783A" w14:textId="77777777" w:rsidR="008D75A6" w:rsidRPr="00CD4A1B" w:rsidRDefault="008D75A6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3094303F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CD4A1B" w14:paraId="6FB92022" w14:textId="77777777" w:rsidTr="0095668C">
        <w:trPr>
          <w:gridAfter w:val="1"/>
          <w:tblCellSpacing w:w="15" w:type="dxa"/>
        </w:trPr>
        <w:tc>
          <w:tcPr>
            <w:tcW w:w="8679" w:type="dxa"/>
            <w:gridSpan w:val="3"/>
            <w:tcMar>
              <w:top w:w="0" w:type="dxa"/>
              <w:left w:w="0" w:type="dxa"/>
              <w:bottom w:w="0" w:type="dxa"/>
              <w:right w:w="75" w:type="dxa"/>
            </w:tcMar>
          </w:tcPr>
          <w:p w14:paraId="1DB97B3A" w14:textId="77777777" w:rsidR="00974D78" w:rsidRPr="00CD4A1B" w:rsidRDefault="00974D78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</w:p>
        </w:tc>
      </w:tr>
      <w:tr w:rsidR="00974D78" w:rsidRPr="00CD4A1B" w14:paraId="5AE4C1C4" w14:textId="77777777" w:rsidTr="0095668C">
        <w:trPr>
          <w:tblCellSpacing w:w="15" w:type="dxa"/>
        </w:trPr>
        <w:tc>
          <w:tcPr>
            <w:tcW w:w="95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14:paraId="2C129DCE" w14:textId="77777777" w:rsidR="00974D78" w:rsidRPr="00CD4A1B" w:rsidRDefault="008A4226" w:rsidP="00CD4A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17:00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14:paraId="613CBF93" w14:textId="77777777" w:rsidR="00974D78" w:rsidRPr="00CD4A1B" w:rsidRDefault="00974D78" w:rsidP="008A42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</w:pPr>
            <w:r w:rsidRPr="00CD4A1B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val="nl-NL" w:eastAsia="nl-NL"/>
              </w:rPr>
              <w:t>Afsluiting en borrel</w:t>
            </w: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t> </w:t>
            </w:r>
            <w:r w:rsidRPr="00CD4A1B">
              <w:rPr>
                <w:rFonts w:ascii="Arial" w:eastAsia="Times New Roman" w:hAnsi="Arial" w:cs="Arial"/>
                <w:color w:val="333333"/>
                <w:sz w:val="17"/>
                <w:szCs w:val="17"/>
                <w:lang w:val="nl-NL" w:eastAsia="nl-NL"/>
              </w:rPr>
              <w:br/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8E5F23" w14:textId="77777777" w:rsidR="00974D78" w:rsidRPr="00CD4A1B" w:rsidRDefault="00974D78" w:rsidP="00CD4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l-NL" w:eastAsia="nl-NL"/>
              </w:rPr>
            </w:pPr>
          </w:p>
        </w:tc>
      </w:tr>
    </w:tbl>
    <w:p w14:paraId="14EA6661" w14:textId="2A0DF80C" w:rsidR="006F1CBA" w:rsidRPr="00967905" w:rsidRDefault="006F1CBA" w:rsidP="00967905">
      <w:pPr>
        <w:tabs>
          <w:tab w:val="right" w:pos="9072"/>
        </w:tabs>
        <w:rPr>
          <w:lang w:val="nl-NL"/>
        </w:rPr>
      </w:pPr>
      <w:bookmarkStart w:id="0" w:name="_GoBack"/>
      <w:bookmarkEnd w:id="0"/>
    </w:p>
    <w:sectPr w:rsidR="006F1CBA" w:rsidRPr="0096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CA7"/>
    <w:multiLevelType w:val="hybridMultilevel"/>
    <w:tmpl w:val="AB3830A0"/>
    <w:lvl w:ilvl="0" w:tplc="55063542">
      <w:start w:val="26"/>
      <w:numFmt w:val="bullet"/>
      <w:lvlText w:val=""/>
      <w:lvlJc w:val="left"/>
      <w:pPr>
        <w:ind w:left="694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2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19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2705" w:hanging="360"/>
      </w:pPr>
      <w:rPr>
        <w:rFonts w:ascii="Wingdings" w:hAnsi="Wingdings" w:hint="default"/>
      </w:rPr>
    </w:lvl>
  </w:abstractNum>
  <w:abstractNum w:abstractNumId="1">
    <w:nsid w:val="5B5C1BD1"/>
    <w:multiLevelType w:val="hybridMultilevel"/>
    <w:tmpl w:val="1B76CAEC"/>
    <w:lvl w:ilvl="0" w:tplc="113EBAA0">
      <w:start w:val="26"/>
      <w:numFmt w:val="bullet"/>
      <w:lvlText w:val=""/>
      <w:lvlJc w:val="left"/>
      <w:pPr>
        <w:ind w:left="73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abstractNum w:abstractNumId="2">
    <w:nsid w:val="665C2923"/>
    <w:multiLevelType w:val="hybridMultilevel"/>
    <w:tmpl w:val="8B64E8FE"/>
    <w:lvl w:ilvl="0" w:tplc="6980BA3E">
      <w:start w:val="26"/>
      <w:numFmt w:val="bullet"/>
      <w:lvlText w:val=""/>
      <w:lvlJc w:val="left"/>
      <w:pPr>
        <w:ind w:left="73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9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0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0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1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2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3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1B"/>
    <w:rsid w:val="00055E73"/>
    <w:rsid w:val="00124FD6"/>
    <w:rsid w:val="002A3ECE"/>
    <w:rsid w:val="002C43BB"/>
    <w:rsid w:val="00306B15"/>
    <w:rsid w:val="00374504"/>
    <w:rsid w:val="003860AD"/>
    <w:rsid w:val="003D3A15"/>
    <w:rsid w:val="00441F04"/>
    <w:rsid w:val="00491B8B"/>
    <w:rsid w:val="00521A97"/>
    <w:rsid w:val="005D3F83"/>
    <w:rsid w:val="005F0A4A"/>
    <w:rsid w:val="006341EE"/>
    <w:rsid w:val="006F14A4"/>
    <w:rsid w:val="006F1CBA"/>
    <w:rsid w:val="007033AE"/>
    <w:rsid w:val="008A4226"/>
    <w:rsid w:val="008A67BB"/>
    <w:rsid w:val="008B51FB"/>
    <w:rsid w:val="008D75A6"/>
    <w:rsid w:val="0095668C"/>
    <w:rsid w:val="00967905"/>
    <w:rsid w:val="00974D78"/>
    <w:rsid w:val="00990392"/>
    <w:rsid w:val="009D14C5"/>
    <w:rsid w:val="00A13193"/>
    <w:rsid w:val="00A134B5"/>
    <w:rsid w:val="00B03408"/>
    <w:rsid w:val="00B44321"/>
    <w:rsid w:val="00B63C87"/>
    <w:rsid w:val="00B80DCD"/>
    <w:rsid w:val="00C1730B"/>
    <w:rsid w:val="00C36010"/>
    <w:rsid w:val="00CD4A1B"/>
    <w:rsid w:val="00D25E4E"/>
    <w:rsid w:val="00D357C8"/>
    <w:rsid w:val="00D3600E"/>
    <w:rsid w:val="00DD7DED"/>
    <w:rsid w:val="00E254BA"/>
    <w:rsid w:val="00E34C86"/>
    <w:rsid w:val="00F24CD1"/>
    <w:rsid w:val="00F30737"/>
    <w:rsid w:val="00F90B08"/>
    <w:rsid w:val="00FF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836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D4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D4A1B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Zwaar">
    <w:name w:val="Strong"/>
    <w:basedOn w:val="Standaardalinea-lettertype"/>
    <w:uiPriority w:val="22"/>
    <w:qFormat/>
    <w:rsid w:val="00CD4A1B"/>
    <w:rPr>
      <w:b/>
      <w:bCs/>
    </w:rPr>
  </w:style>
  <w:style w:type="character" w:styleId="Nadruk">
    <w:name w:val="Emphasis"/>
    <w:basedOn w:val="Standaardalinea-lettertype"/>
    <w:uiPriority w:val="20"/>
    <w:qFormat/>
    <w:rsid w:val="00CD4A1B"/>
    <w:rPr>
      <w:i/>
      <w:iCs/>
    </w:rPr>
  </w:style>
  <w:style w:type="character" w:customStyle="1" w:styleId="apple-converted-space">
    <w:name w:val="apple-converted-space"/>
    <w:basedOn w:val="Standaardalinea-lettertype"/>
    <w:rsid w:val="00CD4A1B"/>
  </w:style>
  <w:style w:type="character" w:styleId="Verwijzingopmerking">
    <w:name w:val="annotation reference"/>
    <w:basedOn w:val="Standaardalinea-lettertype"/>
    <w:uiPriority w:val="99"/>
    <w:semiHidden/>
    <w:unhideWhenUsed/>
    <w:rsid w:val="005D3F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F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F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F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F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F8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1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CD4A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CD4A1B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character" w:styleId="Zwaar">
    <w:name w:val="Strong"/>
    <w:basedOn w:val="Standaardalinea-lettertype"/>
    <w:uiPriority w:val="22"/>
    <w:qFormat/>
    <w:rsid w:val="00CD4A1B"/>
    <w:rPr>
      <w:b/>
      <w:bCs/>
    </w:rPr>
  </w:style>
  <w:style w:type="character" w:styleId="Nadruk">
    <w:name w:val="Emphasis"/>
    <w:basedOn w:val="Standaardalinea-lettertype"/>
    <w:uiPriority w:val="20"/>
    <w:qFormat/>
    <w:rsid w:val="00CD4A1B"/>
    <w:rPr>
      <w:i/>
      <w:iCs/>
    </w:rPr>
  </w:style>
  <w:style w:type="character" w:customStyle="1" w:styleId="apple-converted-space">
    <w:name w:val="apple-converted-space"/>
    <w:basedOn w:val="Standaardalinea-lettertype"/>
    <w:rsid w:val="00CD4A1B"/>
  </w:style>
  <w:style w:type="character" w:styleId="Verwijzingopmerking">
    <w:name w:val="annotation reference"/>
    <w:basedOn w:val="Standaardalinea-lettertype"/>
    <w:uiPriority w:val="99"/>
    <w:semiHidden/>
    <w:unhideWhenUsed/>
    <w:rsid w:val="005D3F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D3F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D3F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D3F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D3F8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3F8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1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B47E947F</Template>
  <TotalTime>0</TotalTime>
  <Pages>1</Pages>
  <Words>156</Words>
  <Characters>864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Manen, G.P. van (DOO)</dc:creator>
  <cp:lastModifiedBy>Zitter, A.E.H. (DOO)</cp:lastModifiedBy>
  <cp:revision>2</cp:revision>
  <cp:lastPrinted>2018-04-16T07:41:00Z</cp:lastPrinted>
  <dcterms:created xsi:type="dcterms:W3CDTF">2018-05-01T13:05:00Z</dcterms:created>
  <dcterms:modified xsi:type="dcterms:W3CDTF">2018-05-01T13:05:00Z</dcterms:modified>
</cp:coreProperties>
</file>